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42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南充文化旅游职业学院</w:t>
      </w:r>
    </w:p>
    <w:tbl>
      <w:tblPr>
        <w:tblStyle w:val="6"/>
        <w:tblpPr w:leftFromText="180" w:rightFromText="180" w:vertAnchor="page" w:horzAnchor="page" w:tblpX="1515" w:tblpY="336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977"/>
        <w:gridCol w:w="1196"/>
        <w:gridCol w:w="1627"/>
        <w:gridCol w:w="716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109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学号</w:t>
            </w:r>
          </w:p>
        </w:tc>
        <w:tc>
          <w:tcPr>
            <w:tcW w:w="89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395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专业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班级</w:t>
            </w:r>
          </w:p>
        </w:tc>
        <w:tc>
          <w:tcPr>
            <w:tcW w:w="139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毕业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时间</w:t>
            </w:r>
          </w:p>
        </w:tc>
        <w:tc>
          <w:tcPr>
            <w:tcW w:w="1092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毕业证书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编号</w:t>
            </w:r>
          </w:p>
        </w:tc>
        <w:tc>
          <w:tcPr>
            <w:tcW w:w="2688" w:type="pct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55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申请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原因</w:t>
            </w:r>
          </w:p>
        </w:tc>
        <w:tc>
          <w:tcPr>
            <w:tcW w:w="4440" w:type="pct"/>
            <w:gridSpan w:val="5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pStyle w:val="2"/>
            </w:pPr>
          </w:p>
          <w:p>
            <w:pPr>
              <w:wordWrap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本人签字：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55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所在系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意见</w:t>
            </w:r>
          </w:p>
        </w:tc>
        <w:tc>
          <w:tcPr>
            <w:tcW w:w="444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主管领导签字（公章）：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ind w:right="435" w:rightChars="207"/>
              <w:jc w:val="right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55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意见</w:t>
            </w:r>
          </w:p>
        </w:tc>
        <w:tc>
          <w:tcPr>
            <w:tcW w:w="444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主管领导签字（公章）：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ind w:right="435" w:rightChars="207"/>
              <w:jc w:val="right"/>
              <w:rPr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55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意见</w:t>
            </w:r>
          </w:p>
        </w:tc>
        <w:tc>
          <w:tcPr>
            <w:tcW w:w="444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主管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领导签字（公章）：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ind w:right="435" w:rightChars="207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5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学生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领取</w:t>
            </w:r>
          </w:p>
        </w:tc>
        <w:tc>
          <w:tcPr>
            <w:tcW w:w="4440" w:type="pct"/>
            <w:gridSpan w:val="5"/>
            <w:vAlign w:val="center"/>
          </w:tcPr>
          <w:p>
            <w:pPr>
              <w:widowControl/>
              <w:ind w:right="436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已领取。</w:t>
            </w:r>
          </w:p>
          <w:p>
            <w:pPr>
              <w:widowControl/>
              <w:wordWrap/>
              <w:ind w:right="541" w:firstLine="2880" w:firstLineChars="12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领取人员签字：</w:t>
            </w:r>
          </w:p>
          <w:p>
            <w:pPr>
              <w:widowControl/>
              <w:ind w:right="436"/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55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办理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流程</w:t>
            </w:r>
          </w:p>
        </w:tc>
        <w:tc>
          <w:tcPr>
            <w:tcW w:w="4440" w:type="pct"/>
            <w:gridSpan w:val="5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申请学生如实填写</w:t>
            </w:r>
            <w:r>
              <w:rPr>
                <w:rFonts w:ascii="宋体" w:hAnsi="宋体"/>
                <w:szCs w:val="21"/>
              </w:rPr>
              <w:t>1-3</w:t>
            </w:r>
            <w:r>
              <w:rPr>
                <w:rFonts w:hint="eastAsia" w:ascii="宋体" w:hAnsi="宋体"/>
                <w:szCs w:val="21"/>
              </w:rPr>
              <w:t>行内容。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ascii="宋体"/>
                <w:sz w:val="21"/>
                <w:szCs w:val="21"/>
              </w:rPr>
              <w:t>.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将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申请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表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身份证原件和复印件、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/>
                <w:b/>
                <w:bCs/>
                <w:sz w:val="21"/>
                <w:szCs w:val="21"/>
              </w:rPr>
              <w:t>张两寸免冠蓝底证件照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1"/>
                <w:szCs w:val="21"/>
              </w:rPr>
              <w:t>电子版照片（限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20-40</w:t>
            </w:r>
            <w:r>
              <w:rPr>
                <w:b/>
                <w:bCs/>
                <w:sz w:val="21"/>
                <w:szCs w:val="21"/>
              </w:rPr>
              <w:t>KB</w:t>
            </w:r>
            <w:r>
              <w:rPr>
                <w:rFonts w:hint="eastAsia"/>
                <w:b/>
                <w:bCs/>
                <w:sz w:val="21"/>
                <w:szCs w:val="21"/>
              </w:rPr>
              <w:t>大小）</w:t>
            </w:r>
            <w:r>
              <w:rPr>
                <w:rFonts w:hint="eastAsia" w:ascii="宋体" w:hAnsi="宋体"/>
                <w:sz w:val="21"/>
                <w:szCs w:val="21"/>
              </w:rPr>
              <w:t>交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教务处（三）室审核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管理老师收到此表在三个工作日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内制作证书，并电子注册和存档。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制作好后学校联系本人在工作日上班期间凭身份证来领取证明书。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59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说明</w:t>
            </w:r>
          </w:p>
        </w:tc>
        <w:tc>
          <w:tcPr>
            <w:tcW w:w="4440" w:type="pct"/>
            <w:gridSpan w:val="5"/>
            <w:vAlign w:val="center"/>
          </w:tcPr>
          <w:p>
            <w:pPr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咨询电话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：</w:t>
            </w:r>
            <w:r>
              <w:rPr>
                <w:rFonts w:ascii="宋体" w:hAnsi="宋体"/>
                <w:szCs w:val="21"/>
              </w:rPr>
              <w:t>08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17-6632988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地址</w:t>
            </w:r>
            <w:r>
              <w:rPr>
                <w:rFonts w:hint="eastAsia" w:ascii="宋体" w:hAnsi="宋体"/>
                <w:b/>
                <w:bCs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南充文化旅游职业学院德远楼2楼教务处（三）室。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毕业证明书发放后，原毕业证书即时失效。可以在学信网用证明书编号</w:t>
            </w:r>
            <w:r>
              <w:rPr>
                <w:rFonts w:ascii="宋体"/>
                <w:szCs w:val="21"/>
              </w:rPr>
              <w:t>+</w:t>
            </w:r>
            <w:r>
              <w:rPr>
                <w:rFonts w:hint="eastAsia" w:ascii="宋体"/>
                <w:szCs w:val="21"/>
              </w:rPr>
              <w:t>姓名单独查询。</w:t>
            </w:r>
          </w:p>
        </w:tc>
      </w:tr>
    </w:tbl>
    <w:p>
      <w:pPr>
        <w:spacing w:line="560" w:lineRule="exact"/>
        <w:ind w:left="420"/>
        <w:jc w:val="center"/>
        <w:rPr>
          <w:rFonts w:hint="default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毕业证书遗失后补发毕业证明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书申请表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kzNWNjNDNhODRhMWMzN2E1MDEyYWVjNjYyZTQ2YTMifQ=="/>
  </w:docVars>
  <w:rsids>
    <w:rsidRoot w:val="006B560E"/>
    <w:rsid w:val="00013700"/>
    <w:rsid w:val="00025764"/>
    <w:rsid w:val="00032E06"/>
    <w:rsid w:val="00043E09"/>
    <w:rsid w:val="00053239"/>
    <w:rsid w:val="00070A7F"/>
    <w:rsid w:val="00074A01"/>
    <w:rsid w:val="00076CC8"/>
    <w:rsid w:val="00077C7A"/>
    <w:rsid w:val="0008411D"/>
    <w:rsid w:val="0008505E"/>
    <w:rsid w:val="00090598"/>
    <w:rsid w:val="00093778"/>
    <w:rsid w:val="00095D31"/>
    <w:rsid w:val="00096D02"/>
    <w:rsid w:val="000A016F"/>
    <w:rsid w:val="000A2BB1"/>
    <w:rsid w:val="000B624D"/>
    <w:rsid w:val="000C32F0"/>
    <w:rsid w:val="000D7455"/>
    <w:rsid w:val="000F394E"/>
    <w:rsid w:val="000F6ECC"/>
    <w:rsid w:val="000F7A92"/>
    <w:rsid w:val="0010097A"/>
    <w:rsid w:val="001201DD"/>
    <w:rsid w:val="00126F6A"/>
    <w:rsid w:val="001320D6"/>
    <w:rsid w:val="00134200"/>
    <w:rsid w:val="00145ED2"/>
    <w:rsid w:val="00162A79"/>
    <w:rsid w:val="001675F0"/>
    <w:rsid w:val="00190B37"/>
    <w:rsid w:val="001A35DC"/>
    <w:rsid w:val="001C722A"/>
    <w:rsid w:val="001D05C9"/>
    <w:rsid w:val="001E17F3"/>
    <w:rsid w:val="002015BC"/>
    <w:rsid w:val="0020584C"/>
    <w:rsid w:val="00206ADA"/>
    <w:rsid w:val="0022650F"/>
    <w:rsid w:val="00233C03"/>
    <w:rsid w:val="00236B90"/>
    <w:rsid w:val="00245099"/>
    <w:rsid w:val="002450D8"/>
    <w:rsid w:val="00272810"/>
    <w:rsid w:val="00277C37"/>
    <w:rsid w:val="00281C32"/>
    <w:rsid w:val="00285810"/>
    <w:rsid w:val="002920BF"/>
    <w:rsid w:val="002A7C11"/>
    <w:rsid w:val="002B48E7"/>
    <w:rsid w:val="002C1F9B"/>
    <w:rsid w:val="002E0D60"/>
    <w:rsid w:val="002F2840"/>
    <w:rsid w:val="003008FC"/>
    <w:rsid w:val="00305579"/>
    <w:rsid w:val="003452DB"/>
    <w:rsid w:val="0037189D"/>
    <w:rsid w:val="0038111C"/>
    <w:rsid w:val="00384B0D"/>
    <w:rsid w:val="003922A8"/>
    <w:rsid w:val="00393665"/>
    <w:rsid w:val="003C3993"/>
    <w:rsid w:val="003D22F8"/>
    <w:rsid w:val="003D7360"/>
    <w:rsid w:val="00400DD0"/>
    <w:rsid w:val="00436A17"/>
    <w:rsid w:val="00472710"/>
    <w:rsid w:val="0049010A"/>
    <w:rsid w:val="00495E46"/>
    <w:rsid w:val="004964BF"/>
    <w:rsid w:val="004A34FA"/>
    <w:rsid w:val="004B6478"/>
    <w:rsid w:val="004C3BAD"/>
    <w:rsid w:val="004C598B"/>
    <w:rsid w:val="004D34F0"/>
    <w:rsid w:val="004E16C2"/>
    <w:rsid w:val="004E7541"/>
    <w:rsid w:val="00503E0D"/>
    <w:rsid w:val="00511634"/>
    <w:rsid w:val="00520863"/>
    <w:rsid w:val="005276DB"/>
    <w:rsid w:val="00531065"/>
    <w:rsid w:val="00542DFA"/>
    <w:rsid w:val="0054356E"/>
    <w:rsid w:val="005464A2"/>
    <w:rsid w:val="00553039"/>
    <w:rsid w:val="00556025"/>
    <w:rsid w:val="00557EEE"/>
    <w:rsid w:val="005836B6"/>
    <w:rsid w:val="005A69BB"/>
    <w:rsid w:val="005D38D1"/>
    <w:rsid w:val="005E6FB3"/>
    <w:rsid w:val="006034DC"/>
    <w:rsid w:val="00606A8E"/>
    <w:rsid w:val="00607957"/>
    <w:rsid w:val="006134BE"/>
    <w:rsid w:val="006213C4"/>
    <w:rsid w:val="00623F40"/>
    <w:rsid w:val="00632A5A"/>
    <w:rsid w:val="00637596"/>
    <w:rsid w:val="0065014A"/>
    <w:rsid w:val="006613BB"/>
    <w:rsid w:val="0066207F"/>
    <w:rsid w:val="00664E28"/>
    <w:rsid w:val="00686DFE"/>
    <w:rsid w:val="006A3218"/>
    <w:rsid w:val="006B0D5C"/>
    <w:rsid w:val="006B48D2"/>
    <w:rsid w:val="006B560E"/>
    <w:rsid w:val="006C2C2C"/>
    <w:rsid w:val="006D328B"/>
    <w:rsid w:val="006D643C"/>
    <w:rsid w:val="006F4EDC"/>
    <w:rsid w:val="007157FC"/>
    <w:rsid w:val="00721FB5"/>
    <w:rsid w:val="00723DBE"/>
    <w:rsid w:val="0072660C"/>
    <w:rsid w:val="00727618"/>
    <w:rsid w:val="00731910"/>
    <w:rsid w:val="007370FD"/>
    <w:rsid w:val="00741DC3"/>
    <w:rsid w:val="00794982"/>
    <w:rsid w:val="007A099D"/>
    <w:rsid w:val="007A4E68"/>
    <w:rsid w:val="007B04A1"/>
    <w:rsid w:val="007B182B"/>
    <w:rsid w:val="007B2E00"/>
    <w:rsid w:val="007C16C1"/>
    <w:rsid w:val="007C287C"/>
    <w:rsid w:val="007D5D28"/>
    <w:rsid w:val="007E076D"/>
    <w:rsid w:val="00804A50"/>
    <w:rsid w:val="0084282E"/>
    <w:rsid w:val="008446FC"/>
    <w:rsid w:val="0087409C"/>
    <w:rsid w:val="008753E9"/>
    <w:rsid w:val="00877012"/>
    <w:rsid w:val="00892C9F"/>
    <w:rsid w:val="008B3AA6"/>
    <w:rsid w:val="008B51D1"/>
    <w:rsid w:val="008C65CB"/>
    <w:rsid w:val="008C76E5"/>
    <w:rsid w:val="008C7878"/>
    <w:rsid w:val="008D1725"/>
    <w:rsid w:val="00912CAA"/>
    <w:rsid w:val="00920492"/>
    <w:rsid w:val="009229F3"/>
    <w:rsid w:val="00952B36"/>
    <w:rsid w:val="00961C28"/>
    <w:rsid w:val="009754CE"/>
    <w:rsid w:val="00975D3D"/>
    <w:rsid w:val="009851E7"/>
    <w:rsid w:val="009868BC"/>
    <w:rsid w:val="009977D6"/>
    <w:rsid w:val="009A444D"/>
    <w:rsid w:val="009A4D64"/>
    <w:rsid w:val="009B0B24"/>
    <w:rsid w:val="009C13C4"/>
    <w:rsid w:val="009C6A0D"/>
    <w:rsid w:val="009D0AEA"/>
    <w:rsid w:val="009E08A7"/>
    <w:rsid w:val="009E569D"/>
    <w:rsid w:val="009F6ED8"/>
    <w:rsid w:val="00A0185A"/>
    <w:rsid w:val="00A01888"/>
    <w:rsid w:val="00A0546C"/>
    <w:rsid w:val="00A1050C"/>
    <w:rsid w:val="00A15234"/>
    <w:rsid w:val="00A24893"/>
    <w:rsid w:val="00A31D03"/>
    <w:rsid w:val="00A33F5A"/>
    <w:rsid w:val="00A46B5D"/>
    <w:rsid w:val="00A51E04"/>
    <w:rsid w:val="00A56F30"/>
    <w:rsid w:val="00A74A19"/>
    <w:rsid w:val="00A96841"/>
    <w:rsid w:val="00AC313C"/>
    <w:rsid w:val="00AE4018"/>
    <w:rsid w:val="00B2298D"/>
    <w:rsid w:val="00B24A49"/>
    <w:rsid w:val="00B27B93"/>
    <w:rsid w:val="00B41658"/>
    <w:rsid w:val="00B42341"/>
    <w:rsid w:val="00B44AEF"/>
    <w:rsid w:val="00B53D99"/>
    <w:rsid w:val="00B555AC"/>
    <w:rsid w:val="00B57BD5"/>
    <w:rsid w:val="00B611BB"/>
    <w:rsid w:val="00B650ED"/>
    <w:rsid w:val="00BB2229"/>
    <w:rsid w:val="00BB448D"/>
    <w:rsid w:val="00BC0D9E"/>
    <w:rsid w:val="00BC62DF"/>
    <w:rsid w:val="00BD41D1"/>
    <w:rsid w:val="00BE2945"/>
    <w:rsid w:val="00BE60A2"/>
    <w:rsid w:val="00BE72F2"/>
    <w:rsid w:val="00C0223C"/>
    <w:rsid w:val="00C20797"/>
    <w:rsid w:val="00C26F31"/>
    <w:rsid w:val="00C26FCD"/>
    <w:rsid w:val="00C425A7"/>
    <w:rsid w:val="00C55E52"/>
    <w:rsid w:val="00C72EDA"/>
    <w:rsid w:val="00C74AA2"/>
    <w:rsid w:val="00C859FE"/>
    <w:rsid w:val="00C97E54"/>
    <w:rsid w:val="00CA4A9E"/>
    <w:rsid w:val="00CB31DE"/>
    <w:rsid w:val="00CB4783"/>
    <w:rsid w:val="00CC5A59"/>
    <w:rsid w:val="00CD1DD2"/>
    <w:rsid w:val="00CD6950"/>
    <w:rsid w:val="00CF1ABF"/>
    <w:rsid w:val="00CF1F94"/>
    <w:rsid w:val="00D0179D"/>
    <w:rsid w:val="00D07F44"/>
    <w:rsid w:val="00D21216"/>
    <w:rsid w:val="00D2252E"/>
    <w:rsid w:val="00D27185"/>
    <w:rsid w:val="00D35611"/>
    <w:rsid w:val="00D44C5C"/>
    <w:rsid w:val="00D501CF"/>
    <w:rsid w:val="00D55AAA"/>
    <w:rsid w:val="00D76C36"/>
    <w:rsid w:val="00D937EF"/>
    <w:rsid w:val="00D967D4"/>
    <w:rsid w:val="00DB0FDC"/>
    <w:rsid w:val="00DB75C2"/>
    <w:rsid w:val="00DC1BF6"/>
    <w:rsid w:val="00DD043B"/>
    <w:rsid w:val="00DD4D9E"/>
    <w:rsid w:val="00DD7497"/>
    <w:rsid w:val="00DE2F51"/>
    <w:rsid w:val="00DE57D8"/>
    <w:rsid w:val="00DF348C"/>
    <w:rsid w:val="00E06ADF"/>
    <w:rsid w:val="00E16F1A"/>
    <w:rsid w:val="00E2545C"/>
    <w:rsid w:val="00E35F31"/>
    <w:rsid w:val="00E5173B"/>
    <w:rsid w:val="00E53FE7"/>
    <w:rsid w:val="00E578EF"/>
    <w:rsid w:val="00E7022E"/>
    <w:rsid w:val="00E74488"/>
    <w:rsid w:val="00E77F82"/>
    <w:rsid w:val="00E82030"/>
    <w:rsid w:val="00E851B2"/>
    <w:rsid w:val="00E8702F"/>
    <w:rsid w:val="00EB1A25"/>
    <w:rsid w:val="00EE7902"/>
    <w:rsid w:val="00EF3E0B"/>
    <w:rsid w:val="00F0306E"/>
    <w:rsid w:val="00F106B5"/>
    <w:rsid w:val="00F11885"/>
    <w:rsid w:val="00F445FC"/>
    <w:rsid w:val="00F4461F"/>
    <w:rsid w:val="00F520AD"/>
    <w:rsid w:val="00F5347F"/>
    <w:rsid w:val="00F56F23"/>
    <w:rsid w:val="00F60691"/>
    <w:rsid w:val="00F60FD5"/>
    <w:rsid w:val="00F63C6F"/>
    <w:rsid w:val="00F7302C"/>
    <w:rsid w:val="00F92D53"/>
    <w:rsid w:val="00F93DA7"/>
    <w:rsid w:val="00F9506A"/>
    <w:rsid w:val="00FA7AD7"/>
    <w:rsid w:val="00FB1D21"/>
    <w:rsid w:val="00FC2CA9"/>
    <w:rsid w:val="00FF241B"/>
    <w:rsid w:val="00FF4EAD"/>
    <w:rsid w:val="031F5AB2"/>
    <w:rsid w:val="07B533D1"/>
    <w:rsid w:val="0B280F02"/>
    <w:rsid w:val="2A0B62CC"/>
    <w:rsid w:val="342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alloon Text"/>
    <w:basedOn w:val="1"/>
    <w:link w:val="8"/>
    <w:semiHidden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alloon Text Char"/>
    <w:basedOn w:val="7"/>
    <w:link w:val="3"/>
    <w:semiHidden/>
    <w:locked/>
    <w:uiPriority w:val="99"/>
    <w:rPr>
      <w:rFonts w:cs="Times New Roman"/>
      <w:sz w:val="2"/>
    </w:rPr>
  </w:style>
  <w:style w:type="character" w:customStyle="1" w:styleId="9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4"/>
    <w:semiHidden/>
    <w:locked/>
    <w:uiPriority w:val="99"/>
    <w:rPr>
      <w:rFonts w:cs="Times New Roman"/>
      <w:sz w:val="18"/>
      <w:szCs w:val="18"/>
    </w:rPr>
  </w:style>
  <w:style w:type="table" w:customStyle="1" w:styleId="11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121</Words>
  <Characters>696</Characters>
  <Lines>0</Lines>
  <Paragraphs>0</Paragraphs>
  <TotalTime>26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2015-10-15T03:17:00Z</dcterms:created>
  <dc:creator>User</dc:creator>
  <cp:lastModifiedBy>随风</cp:lastModifiedBy>
  <cp:lastPrinted>2023-12-21T05:56:21Z</cp:lastPrinted>
  <dcterms:modified xsi:type="dcterms:W3CDTF">2023-12-21T06:08:57Z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78522909E06C4A80BD2D9B03FC7028C2_12</vt:lpwstr>
  </property>
</Properties>
</file>